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72" w:rsidRDefault="0006046D">
      <w:pPr>
        <w:pStyle w:val="Standard"/>
        <w:ind w:left="7090"/>
      </w:pPr>
      <w:r>
        <w:rPr>
          <w:rFonts w:ascii="Calibri" w:hAnsi="Calibri"/>
          <w:b/>
          <w:sz w:val="22"/>
          <w:szCs w:val="22"/>
        </w:rPr>
        <w:t xml:space="preserve">Załącznik nr </w:t>
      </w:r>
      <w:r w:rsidR="00D03321">
        <w:rPr>
          <w:rFonts w:ascii="Calibri" w:hAnsi="Calibri"/>
          <w:b/>
          <w:sz w:val="22"/>
          <w:szCs w:val="22"/>
        </w:rPr>
        <w:t>4</w:t>
      </w:r>
      <w:r w:rsidR="00F620D4">
        <w:rPr>
          <w:rFonts w:ascii="Calibri" w:hAnsi="Calibri"/>
          <w:b/>
          <w:sz w:val="22"/>
          <w:szCs w:val="22"/>
        </w:rPr>
        <w:t xml:space="preserve"> do SIWZ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………….……………………………..............</w:t>
      </w:r>
    </w:p>
    <w:p w:rsidR="00400772" w:rsidRDefault="00F620D4">
      <w:pPr>
        <w:pStyle w:val="Standard"/>
      </w:pPr>
      <w:r>
        <w:rPr>
          <w:rFonts w:ascii="Calibri" w:hAnsi="Calibri"/>
          <w:sz w:val="16"/>
          <w:szCs w:val="16"/>
        </w:rPr>
        <w:t>(pieczęć Wykonawcy/Wykonawców)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 w:rsidP="00C50E9B">
      <w:pPr>
        <w:pStyle w:val="Standard"/>
        <w:ind w:left="3400" w:hanging="340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</w:t>
      </w:r>
    </w:p>
    <w:p w:rsidR="00400772" w:rsidRDefault="00400772" w:rsidP="00C50E9B">
      <w:pPr>
        <w:pStyle w:val="Standard"/>
        <w:ind w:hanging="3400"/>
        <w:jc w:val="center"/>
        <w:rPr>
          <w:rFonts w:ascii="Calibri" w:hAnsi="Calibri"/>
          <w:sz w:val="22"/>
          <w:szCs w:val="22"/>
        </w:rPr>
      </w:pPr>
    </w:p>
    <w:p w:rsidR="00400772" w:rsidRDefault="00F620D4" w:rsidP="00C50E9B">
      <w:pPr>
        <w:pStyle w:val="Standard"/>
        <w:ind w:left="2123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braku podstaw do wykluczenia</w:t>
      </w:r>
    </w:p>
    <w:p w:rsidR="00400772" w:rsidRDefault="00F620D4" w:rsidP="00C50E9B">
      <w:pPr>
        <w:pStyle w:val="Standard"/>
        <w:ind w:left="709" w:hanging="70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których mowa w  art. 24 ust. 1 ustawy z dnia 29 stycznia 2004 roku</w:t>
      </w:r>
    </w:p>
    <w:p w:rsidR="00C50E9B" w:rsidRDefault="00F620D4" w:rsidP="00C50E9B">
      <w:pPr>
        <w:pStyle w:val="Standard"/>
        <w:ind w:left="2127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Prawo zamówień publicznych</w:t>
      </w:r>
    </w:p>
    <w:p w:rsidR="00400772" w:rsidRDefault="00400772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(My) niej podpisany(ni)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działając w imieniu i na rzecz  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2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Wykonawcy)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7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(adres Wykonawcy)</w:t>
      </w:r>
    </w:p>
    <w:p w:rsidR="00400772" w:rsidRDefault="00400772">
      <w:pPr>
        <w:pStyle w:val="Standard"/>
        <w:ind w:left="2124" w:firstLine="708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Przystępując do udziału w postępowaniu o udzielenie zamówienia publicznego na:</w:t>
      </w:r>
    </w:p>
    <w:p w:rsidR="0077263C" w:rsidRPr="00007006" w:rsidRDefault="007A2A39" w:rsidP="0077263C">
      <w:pPr>
        <w:spacing w:after="120" w:line="120" w:lineRule="atLeast"/>
        <w:jc w:val="center"/>
        <w:rPr>
          <w:rFonts w:ascii="Calibri" w:eastAsia="Arial" w:hAnsi="Calibri" w:cs="Arial"/>
          <w:b/>
        </w:rPr>
      </w:pPr>
      <w:r>
        <w:rPr>
          <w:rFonts w:ascii="Calibri" w:hAnsi="Calibri"/>
          <w:b/>
        </w:rPr>
        <w:t>„Dowóz uczniów do szkół z terenu Gminy Ropczyce w okresie od 0</w:t>
      </w:r>
      <w:r w:rsidR="00DD5EC9">
        <w:rPr>
          <w:rFonts w:ascii="Calibri" w:hAnsi="Calibri"/>
          <w:b/>
        </w:rPr>
        <w:t>2</w:t>
      </w:r>
      <w:r>
        <w:rPr>
          <w:rFonts w:ascii="Calibri" w:hAnsi="Calibri"/>
          <w:b/>
        </w:rPr>
        <w:t>.01.2016 r. do 31.12.2016 r.</w:t>
      </w:r>
      <w:r w:rsidRPr="00AA2B6A">
        <w:rPr>
          <w:rFonts w:ascii="Calibri" w:eastAsia="HG Mincho Light J" w:hAnsi="Calibri" w:cs="Arial"/>
          <w:b/>
          <w:bCs/>
          <w:color w:val="000000"/>
          <w:spacing w:val="-7"/>
        </w:rPr>
        <w:t>”</w:t>
      </w:r>
      <w:r w:rsidR="00007006" w:rsidRPr="00007006">
        <w:rPr>
          <w:rFonts w:ascii="Calibri" w:hAnsi="Calibri"/>
          <w:b/>
          <w:sz w:val="22"/>
          <w:szCs w:val="22"/>
        </w:rPr>
        <w:t xml:space="preserve"> </w:t>
      </w:r>
      <w:r w:rsidR="00007006" w:rsidRPr="00007006">
        <w:rPr>
          <w:rFonts w:ascii="Calibri" w:hAnsi="Calibri"/>
          <w:b/>
        </w:rPr>
        <w:t>gdzie zastosowano podział na zadania</w:t>
      </w:r>
    </w:p>
    <w:p w:rsidR="00FD049D" w:rsidRDefault="00FD049D" w:rsidP="00FD049D">
      <w:pPr>
        <w:rPr>
          <w:rFonts w:ascii="Calibri" w:eastAsia="Arial" w:hAnsi="Calibri" w:cs="Arial"/>
          <w:b/>
          <w:sz w:val="22"/>
          <w:szCs w:val="22"/>
        </w:rPr>
      </w:pPr>
    </w:p>
    <w:p w:rsidR="00AD4244" w:rsidRPr="00193122" w:rsidRDefault="00AD4244" w:rsidP="00AD4244">
      <w:pPr>
        <w:pStyle w:val="Standard"/>
        <w:ind w:left="2127" w:hanging="2123"/>
        <w:rPr>
          <w:sz w:val="22"/>
          <w:szCs w:val="22"/>
        </w:rPr>
      </w:pPr>
      <w:r w:rsidRPr="00193122">
        <w:rPr>
          <w:rFonts w:ascii="Calibri" w:hAnsi="Calibri"/>
          <w:b/>
          <w:sz w:val="22"/>
          <w:szCs w:val="22"/>
        </w:rPr>
        <w:t>Znak sprawy: ZP.271.</w:t>
      </w:r>
      <w:r w:rsidR="0001424D">
        <w:rPr>
          <w:rFonts w:ascii="Calibri" w:hAnsi="Calibri"/>
          <w:b/>
          <w:sz w:val="22"/>
          <w:szCs w:val="22"/>
        </w:rPr>
        <w:t>2</w:t>
      </w:r>
      <w:r w:rsidR="007A2A39">
        <w:rPr>
          <w:rFonts w:ascii="Calibri" w:hAnsi="Calibri"/>
          <w:b/>
          <w:sz w:val="22"/>
          <w:szCs w:val="22"/>
        </w:rPr>
        <w:t>7</w:t>
      </w:r>
      <w:r w:rsidRPr="00193122">
        <w:rPr>
          <w:rFonts w:ascii="Calibri" w:hAnsi="Calibri"/>
          <w:b/>
          <w:sz w:val="22"/>
          <w:szCs w:val="22"/>
        </w:rPr>
        <w:t>.2015</w:t>
      </w:r>
    </w:p>
    <w:p w:rsidR="00400772" w:rsidRDefault="00400772" w:rsidP="00296C19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:rsidR="00400772" w:rsidRDefault="00400772" w:rsidP="00296C19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składamy ośw</w:t>
      </w:r>
      <w:r w:rsidR="001E5A73">
        <w:rPr>
          <w:rFonts w:ascii="Calibri" w:hAnsi="Calibri"/>
          <w:sz w:val="22"/>
          <w:szCs w:val="22"/>
        </w:rPr>
        <w:t>iadczenie, że brak jest podstaw</w:t>
      </w:r>
      <w:r>
        <w:rPr>
          <w:rFonts w:ascii="Calibri" w:hAnsi="Calibri"/>
          <w:sz w:val="22"/>
          <w:szCs w:val="22"/>
        </w:rPr>
        <w:t xml:space="preserve"> do wykluczenia nas z powyższego postępowania o udzielenie zamówienia publicznego z powodu  nie spełniania warunków, o których mowa w art. 24 ust. 1 ustawy z dnia 29 stycznia 2004 r. Prawo zamówień publicznych (Dz. U. z 2013 r. poz. 907 z późn. zm.)</w:t>
      </w: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5664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…………………….............. .dnia …………………………….</w:t>
      </w:r>
    </w:p>
    <w:p w:rsidR="00400772" w:rsidRDefault="00F620D4">
      <w:pPr>
        <w:pStyle w:val="Standard"/>
        <w:ind w:firstLine="709"/>
        <w:jc w:val="both"/>
      </w:pPr>
      <w:r>
        <w:rPr>
          <w:rFonts w:ascii="Calibri" w:hAnsi="Calibri"/>
          <w:sz w:val="16"/>
          <w:szCs w:val="16"/>
        </w:rPr>
        <w:t>Miejscowość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Data</w:t>
      </w: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………………………………….................................</w:t>
      </w:r>
    </w:p>
    <w:p w:rsidR="00400772" w:rsidRDefault="00F620D4">
      <w:pPr>
        <w:pStyle w:val="Standard"/>
        <w:ind w:left="4956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(podpis osób(y) uprawnionej do reprezentacji wykonawcy, a w przypadku oferty wspólnej- przedmiotowy dokument składa każdy z wykonawców )</w:t>
      </w: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both"/>
      </w:pPr>
    </w:p>
    <w:sectPr w:rsidR="00400772" w:rsidSect="00C50E9B">
      <w:pgSz w:w="11905" w:h="16837"/>
      <w:pgMar w:top="851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19" w:rsidRDefault="00E41819">
      <w:r>
        <w:separator/>
      </w:r>
    </w:p>
  </w:endnote>
  <w:endnote w:type="continuationSeparator" w:id="0">
    <w:p w:rsidR="00E41819" w:rsidRDefault="00E4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19" w:rsidRDefault="00E41819">
      <w:r>
        <w:rPr>
          <w:color w:val="000000"/>
        </w:rPr>
        <w:separator/>
      </w:r>
    </w:p>
  </w:footnote>
  <w:footnote w:type="continuationSeparator" w:id="0">
    <w:p w:rsidR="00E41819" w:rsidRDefault="00E41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72"/>
    <w:rsid w:val="00007006"/>
    <w:rsid w:val="0001424D"/>
    <w:rsid w:val="0006046D"/>
    <w:rsid w:val="00133988"/>
    <w:rsid w:val="0016449D"/>
    <w:rsid w:val="00193122"/>
    <w:rsid w:val="001E5A73"/>
    <w:rsid w:val="00296C19"/>
    <w:rsid w:val="002A2EFF"/>
    <w:rsid w:val="00400772"/>
    <w:rsid w:val="00413E73"/>
    <w:rsid w:val="00476BDC"/>
    <w:rsid w:val="005A6C1B"/>
    <w:rsid w:val="006523F0"/>
    <w:rsid w:val="0077263C"/>
    <w:rsid w:val="00795776"/>
    <w:rsid w:val="007A2A39"/>
    <w:rsid w:val="008E37CF"/>
    <w:rsid w:val="008F0FC2"/>
    <w:rsid w:val="00AD4244"/>
    <w:rsid w:val="00AF1622"/>
    <w:rsid w:val="00BB136D"/>
    <w:rsid w:val="00BC6CD3"/>
    <w:rsid w:val="00C50E9B"/>
    <w:rsid w:val="00C9258A"/>
    <w:rsid w:val="00D03321"/>
    <w:rsid w:val="00DD5EC9"/>
    <w:rsid w:val="00E41819"/>
    <w:rsid w:val="00E57BAD"/>
    <w:rsid w:val="00F620D4"/>
    <w:rsid w:val="00F74D52"/>
    <w:rsid w:val="00F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DC340-728E-439D-9321-2E493D4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Tahoma" w:cs="Times New Roman"/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47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ferat_Zam&#243;wienia_Publiczne\14-remont%20infrastruktury%20dr&#243;g\szablon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szablon1</Template>
  <TotalTime>4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subject/>
  <dc:creator>DarlakB</dc:creator>
  <cp:keywords/>
  <cp:lastModifiedBy>WoskoM</cp:lastModifiedBy>
  <cp:revision>15</cp:revision>
  <cp:lastPrinted>2015-11-19T12:07:00Z</cp:lastPrinted>
  <dcterms:created xsi:type="dcterms:W3CDTF">2015-06-22T15:19:00Z</dcterms:created>
  <dcterms:modified xsi:type="dcterms:W3CDTF">2015-11-19T12:11:00Z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